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9" w:rsidRPr="00113677" w:rsidRDefault="00926749" w:rsidP="00BD0F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SEUDAH SHLISHIT LIST 5775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6"/>
        <w:gridCol w:w="1944"/>
        <w:gridCol w:w="1352"/>
        <w:gridCol w:w="1352"/>
        <w:gridCol w:w="3238"/>
      </w:tblGrid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Date of Shabbat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Parasha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Shabbat mincha (pm)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Shabbat out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18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October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Bereishit (Blessing on New Moon)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5.30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6.48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Reserved 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25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October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Noach (Rosh Chodesh Cheshvan)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5.20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6.35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>
              <w:t>Linda &amp; Neil Cohen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1</w:t>
            </w:r>
            <w:r w:rsidRPr="00462F93">
              <w:rPr>
                <w:b/>
                <w:bCs/>
                <w:vertAlign w:val="superscript"/>
              </w:rPr>
              <w:t>st</w:t>
            </w:r>
            <w:r w:rsidRPr="00462F93">
              <w:rPr>
                <w:b/>
                <w:bCs/>
              </w:rPr>
              <w:t xml:space="preserve"> November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Lech L’Cha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4.10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5.22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Miriam Rich 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8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November 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Vayera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4.00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5.11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Anthony Sober 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15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November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Chayei Sarah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3.50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5.02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Stephen Frosh 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22</w:t>
            </w:r>
            <w:r w:rsidRPr="00462F93">
              <w:rPr>
                <w:b/>
                <w:bCs/>
                <w:vertAlign w:val="superscript"/>
              </w:rPr>
              <w:t>nd</w:t>
            </w:r>
            <w:r w:rsidRPr="00462F93">
              <w:rPr>
                <w:b/>
                <w:bCs/>
              </w:rPr>
              <w:t xml:space="preserve"> November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Toldot (Blessing the New Moon/ Machar Chodesh) 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3.40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4.54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Johnny Morgan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29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November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Vayetze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3.35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4.49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Danny Teacher 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6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December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Vayishlach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3.30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4.46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13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December 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Vayeshev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3.30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4.46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20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December 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Miketz (5</w:t>
            </w:r>
            <w:r w:rsidRPr="00462F93">
              <w:rPr>
                <w:vertAlign w:val="superscript"/>
              </w:rPr>
              <w:t>th</w:t>
            </w:r>
            <w:r w:rsidRPr="00462F93">
              <w:t xml:space="preserve"> Candle Channuka, Blessing New Moon) 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3.30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4.47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Margaret Brearley 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27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December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Vayigash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3.40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4.52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3</w:t>
            </w:r>
            <w:r w:rsidRPr="00462F93">
              <w:rPr>
                <w:b/>
                <w:bCs/>
                <w:vertAlign w:val="superscript"/>
              </w:rPr>
              <w:t>rd</w:t>
            </w:r>
            <w:r w:rsidRPr="00462F93">
              <w:rPr>
                <w:b/>
                <w:bCs/>
              </w:rPr>
              <w:t xml:space="preserve"> January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Vayechi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9.15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4.58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10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January 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Shemot 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3.50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5.06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17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January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Va-era (Blessing the New Moon) 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4.00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5.16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24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January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Bo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4.10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5.26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Ruth Jampel 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31</w:t>
            </w:r>
            <w:r w:rsidRPr="00462F93">
              <w:rPr>
                <w:b/>
                <w:bCs/>
                <w:vertAlign w:val="superscript"/>
              </w:rPr>
              <w:t>st</w:t>
            </w:r>
            <w:r w:rsidRPr="00462F93">
              <w:rPr>
                <w:b/>
                <w:bCs/>
              </w:rPr>
              <w:t xml:space="preserve"> January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Beshalach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4.25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5.38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7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February 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Yitro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4.35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5.49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14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February 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Mishpatim (Parashat Shekalim + Blessing the New Moon)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4.45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6.01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21</w:t>
            </w:r>
            <w:r w:rsidRPr="00462F93">
              <w:rPr>
                <w:b/>
                <w:bCs/>
                <w:vertAlign w:val="superscript"/>
              </w:rPr>
              <w:t>st</w:t>
            </w:r>
            <w:r w:rsidRPr="00462F93">
              <w:rPr>
                <w:b/>
                <w:bCs/>
              </w:rPr>
              <w:t xml:space="preserve"> February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Terumah 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5.00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6.13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28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February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Tetzaveh (Parashat Zachor)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5.10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6.25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7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March  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Ki Tissa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5.25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6.38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Clive Lawton </w:t>
            </w: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14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March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Vayakhel/Pekudei (Parashat Parah + Blessing the New Moon) 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5.35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6.50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21</w:t>
            </w:r>
            <w:r w:rsidRPr="00462F93">
              <w:rPr>
                <w:b/>
                <w:bCs/>
                <w:vertAlign w:val="superscript"/>
              </w:rPr>
              <w:t>st</w:t>
            </w:r>
            <w:r w:rsidRPr="00462F93">
              <w:rPr>
                <w:b/>
                <w:bCs/>
              </w:rPr>
              <w:t xml:space="preserve"> March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Vayikra (Parashat HaChodesh and Rosh Chodesh Nisan) 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5.45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7.02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  <w:tr w:rsidR="00926749" w:rsidRPr="00462F93">
        <w:tc>
          <w:tcPr>
            <w:tcW w:w="1436" w:type="dxa"/>
          </w:tcPr>
          <w:p w:rsidR="00926749" w:rsidRPr="00462F93" w:rsidRDefault="00926749" w:rsidP="00462F93">
            <w:pPr>
              <w:spacing w:after="0" w:line="240" w:lineRule="auto"/>
              <w:jc w:val="center"/>
              <w:rPr>
                <w:b/>
                <w:bCs/>
              </w:rPr>
            </w:pPr>
            <w:r w:rsidRPr="00462F93">
              <w:rPr>
                <w:b/>
                <w:bCs/>
              </w:rPr>
              <w:t>28</w:t>
            </w:r>
            <w:r w:rsidRPr="00462F93">
              <w:rPr>
                <w:b/>
                <w:bCs/>
                <w:vertAlign w:val="superscript"/>
              </w:rPr>
              <w:t>th</w:t>
            </w:r>
            <w:r w:rsidRPr="00462F93">
              <w:rPr>
                <w:b/>
                <w:bCs/>
              </w:rPr>
              <w:t xml:space="preserve"> March</w:t>
            </w:r>
          </w:p>
        </w:tc>
        <w:tc>
          <w:tcPr>
            <w:tcW w:w="1944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 xml:space="preserve">Tzav (Shabbat HaGadol) 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6.00</w:t>
            </w:r>
          </w:p>
        </w:tc>
        <w:tc>
          <w:tcPr>
            <w:tcW w:w="1352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  <w:r w:rsidRPr="00462F93">
              <w:t>7.14</w:t>
            </w:r>
          </w:p>
        </w:tc>
        <w:tc>
          <w:tcPr>
            <w:tcW w:w="3238" w:type="dxa"/>
          </w:tcPr>
          <w:p w:rsidR="00926749" w:rsidRPr="00462F93" w:rsidRDefault="00926749" w:rsidP="00462F93">
            <w:pPr>
              <w:spacing w:after="0" w:line="240" w:lineRule="auto"/>
              <w:jc w:val="center"/>
            </w:pPr>
          </w:p>
        </w:tc>
      </w:tr>
    </w:tbl>
    <w:p w:rsidR="00926749" w:rsidRDefault="00926749" w:rsidP="00113677">
      <w:pPr>
        <w:jc w:val="center"/>
      </w:pPr>
    </w:p>
    <w:sectPr w:rsidR="00926749" w:rsidSect="00461A1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677"/>
    <w:rsid w:val="00085700"/>
    <w:rsid w:val="0011014F"/>
    <w:rsid w:val="00113677"/>
    <w:rsid w:val="001654D9"/>
    <w:rsid w:val="001A7FE8"/>
    <w:rsid w:val="001B002F"/>
    <w:rsid w:val="001C4B2C"/>
    <w:rsid w:val="00334517"/>
    <w:rsid w:val="003719C2"/>
    <w:rsid w:val="003F0943"/>
    <w:rsid w:val="003F12AF"/>
    <w:rsid w:val="00461A13"/>
    <w:rsid w:val="00462F93"/>
    <w:rsid w:val="004F5E47"/>
    <w:rsid w:val="00502761"/>
    <w:rsid w:val="0052534B"/>
    <w:rsid w:val="005641EF"/>
    <w:rsid w:val="00593E19"/>
    <w:rsid w:val="005E7592"/>
    <w:rsid w:val="005F7467"/>
    <w:rsid w:val="00615945"/>
    <w:rsid w:val="006247D2"/>
    <w:rsid w:val="00661CB6"/>
    <w:rsid w:val="00672544"/>
    <w:rsid w:val="006A0458"/>
    <w:rsid w:val="006F3EAC"/>
    <w:rsid w:val="00776A5B"/>
    <w:rsid w:val="00823807"/>
    <w:rsid w:val="00837E3B"/>
    <w:rsid w:val="008D11C0"/>
    <w:rsid w:val="008F61F6"/>
    <w:rsid w:val="00902D0B"/>
    <w:rsid w:val="00926749"/>
    <w:rsid w:val="00970D68"/>
    <w:rsid w:val="009B5A6F"/>
    <w:rsid w:val="009C4C97"/>
    <w:rsid w:val="009F56E2"/>
    <w:rsid w:val="00BD0FF9"/>
    <w:rsid w:val="00C94F0C"/>
    <w:rsid w:val="00CD1B23"/>
    <w:rsid w:val="00D63CF8"/>
    <w:rsid w:val="00D9696C"/>
    <w:rsid w:val="00DA2C8E"/>
    <w:rsid w:val="00E04122"/>
    <w:rsid w:val="00E6169B"/>
    <w:rsid w:val="00E76FF0"/>
    <w:rsid w:val="00E9580E"/>
    <w:rsid w:val="00F471D4"/>
    <w:rsid w:val="00FD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B6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36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202</Words>
  <Characters>1157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SEUDAH SHLISHIT LIST 5775</dc:title>
  <dc:subject/>
  <dc:creator>user</dc:creator>
  <cp:keywords/>
  <dc:description/>
  <cp:lastModifiedBy>Charles Loeb</cp:lastModifiedBy>
  <cp:revision>2</cp:revision>
  <dcterms:created xsi:type="dcterms:W3CDTF">2014-10-08T11:55:00Z</dcterms:created>
  <dcterms:modified xsi:type="dcterms:W3CDTF">2014-10-08T11:55:00Z</dcterms:modified>
</cp:coreProperties>
</file>